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B" w:rsidRDefault="006C61CB" w:rsidP="001C167F">
      <w:pPr>
        <w:ind w:right="-426"/>
        <w:rPr>
          <w:sz w:val="28"/>
          <w:szCs w:val="28"/>
        </w:rPr>
      </w:pPr>
    </w:p>
    <w:p w:rsidR="006C61CB" w:rsidRPr="00FD088B" w:rsidRDefault="006C61CB" w:rsidP="001C167F">
      <w:pPr>
        <w:ind w:right="-426"/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</w:t>
      </w:r>
      <w:r w:rsidRPr="00FD088B">
        <w:rPr>
          <w:b/>
          <w:sz w:val="72"/>
          <w:szCs w:val="72"/>
        </w:rPr>
        <w:t xml:space="preserve"> </w:t>
      </w:r>
      <w:r w:rsidRPr="00FD088B">
        <w:rPr>
          <w:b/>
          <w:sz w:val="48"/>
          <w:szCs w:val="48"/>
        </w:rPr>
        <w:t xml:space="preserve">сочинение                                                                                                                        </w:t>
      </w:r>
    </w:p>
    <w:p w:rsidR="006C61CB" w:rsidRPr="00FD088B" w:rsidRDefault="006C61CB" w:rsidP="00940BEF">
      <w:pPr>
        <w:ind w:left="-567" w:right="-426"/>
        <w:rPr>
          <w:b/>
          <w:sz w:val="52"/>
          <w:szCs w:val="52"/>
        </w:rPr>
      </w:pPr>
      <w:r>
        <w:rPr>
          <w:sz w:val="28"/>
          <w:szCs w:val="28"/>
        </w:rPr>
        <w:t xml:space="preserve">        </w:t>
      </w:r>
      <w:r w:rsidRPr="00FD088B">
        <w:rPr>
          <w:b/>
          <w:sz w:val="52"/>
          <w:szCs w:val="52"/>
        </w:rPr>
        <w:t>«Женя и книги»</w:t>
      </w:r>
    </w:p>
    <w:p w:rsidR="006C61CB" w:rsidRPr="00AC5768" w:rsidRDefault="006C61CB" w:rsidP="001C167F">
      <w:pPr>
        <w:ind w:firstLine="708"/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Вечером, после уроков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 xml:space="preserve"> зашла в школьную библиотеку. </w:t>
      </w:r>
      <w:r>
        <w:rPr>
          <w:sz w:val="24"/>
          <w:szCs w:val="24"/>
        </w:rPr>
        <w:t>Мария</w:t>
      </w:r>
      <w:r w:rsidRPr="00AC5768">
        <w:rPr>
          <w:sz w:val="24"/>
          <w:szCs w:val="24"/>
        </w:rPr>
        <w:t xml:space="preserve"> Александровна, библиотекарша, уже собиралась уходить.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-Что-то ты зачастила к нам,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>! - сказала та</w:t>
      </w:r>
      <w:r>
        <w:rPr>
          <w:sz w:val="24"/>
          <w:szCs w:val="24"/>
        </w:rPr>
        <w:t>,</w:t>
      </w:r>
      <w:r w:rsidRPr="00AC5768">
        <w:rPr>
          <w:sz w:val="24"/>
          <w:szCs w:val="24"/>
        </w:rPr>
        <w:t xml:space="preserve"> снова увидев на пороге </w:t>
      </w:r>
      <w:r>
        <w:rPr>
          <w:sz w:val="24"/>
          <w:szCs w:val="24"/>
        </w:rPr>
        <w:t>девочку</w:t>
      </w:r>
      <w:r w:rsidRPr="00AC5768">
        <w:rPr>
          <w:sz w:val="24"/>
          <w:szCs w:val="24"/>
        </w:rPr>
        <w:t xml:space="preserve"> – ты так любишь читать?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-Здравствуйте </w:t>
      </w:r>
      <w:r>
        <w:rPr>
          <w:sz w:val="24"/>
          <w:szCs w:val="24"/>
        </w:rPr>
        <w:t>Мария</w:t>
      </w:r>
      <w:r w:rsidRPr="00AC5768">
        <w:rPr>
          <w:sz w:val="24"/>
          <w:szCs w:val="24"/>
        </w:rPr>
        <w:t xml:space="preserve"> Александровна! Да вот нашла здесь очень интересную книгу, а вы такие не выдаёте.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>-Ты, может, завтра придёшь? Я закрывать библиотеку собиралась!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-А вы мне оставьте ключ, я дочитаю и закрою, а завтра верну его вам? – предложила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>.</w:t>
      </w:r>
    </w:p>
    <w:p w:rsidR="006C61CB" w:rsidRDefault="006C61CB" w:rsidP="00AC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Мария </w:t>
      </w:r>
      <w:r w:rsidRPr="00AC5768">
        <w:rPr>
          <w:sz w:val="24"/>
          <w:szCs w:val="24"/>
        </w:rPr>
        <w:t xml:space="preserve"> Александровна согласилась.</w:t>
      </w:r>
    </w:p>
    <w:p w:rsidR="006C61CB" w:rsidRDefault="006C61CB" w:rsidP="00AC5768">
      <w:pPr>
        <w:ind w:firstLine="708"/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 Через десять минут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 xml:space="preserve"> осталась одна. Она нашла нужную книжку и погасила над стеллажами свет, оставив включенной только лампу над столом, где</w:t>
      </w:r>
      <w:r>
        <w:rPr>
          <w:sz w:val="24"/>
          <w:szCs w:val="24"/>
        </w:rPr>
        <w:t>,</w:t>
      </w:r>
      <w:r w:rsidRPr="00AC5768">
        <w:rPr>
          <w:sz w:val="24"/>
          <w:szCs w:val="24"/>
        </w:rPr>
        <w:t xml:space="preserve"> сев поудобней, принялась читать.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 xml:space="preserve"> так увлеклась чтением, что не заметила, как прошёл час. На улице уже </w:t>
      </w:r>
      <w:r>
        <w:rPr>
          <w:sz w:val="24"/>
          <w:szCs w:val="24"/>
        </w:rPr>
        <w:t>начинало темнеть</w:t>
      </w:r>
      <w:r w:rsidRPr="00AC5768">
        <w:rPr>
          <w:sz w:val="24"/>
          <w:szCs w:val="24"/>
        </w:rPr>
        <w:t xml:space="preserve">, </w:t>
      </w:r>
      <w:r>
        <w:rPr>
          <w:sz w:val="24"/>
          <w:szCs w:val="24"/>
        </w:rPr>
        <w:t>прозвенел звонок на шестой урок,</w:t>
      </w:r>
      <w:r w:rsidRPr="00AC5768">
        <w:rPr>
          <w:sz w:val="24"/>
          <w:szCs w:val="24"/>
        </w:rPr>
        <w:t xml:space="preserve"> и в</w:t>
      </w:r>
      <w:r>
        <w:rPr>
          <w:sz w:val="24"/>
          <w:szCs w:val="24"/>
        </w:rPr>
        <w:t>се дети разошлись по классам</w:t>
      </w:r>
      <w:r w:rsidRPr="00AC5768">
        <w:rPr>
          <w:sz w:val="24"/>
          <w:szCs w:val="24"/>
        </w:rPr>
        <w:t xml:space="preserve">. В библиотеке было тихо, только изредка шелестели страницы книги. </w:t>
      </w:r>
    </w:p>
    <w:p w:rsidR="006C61CB" w:rsidRPr="00AC5768" w:rsidRDefault="006C61CB" w:rsidP="00AC5768">
      <w:pPr>
        <w:ind w:firstLine="708"/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 Вдруг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 xml:space="preserve"> услышала в конце зала чей-то разговор. Девочка прислушалась. Точно, там кто-то разговаривал.  Пройдя между двумя шкафами с книгами</w:t>
      </w:r>
      <w:r>
        <w:rPr>
          <w:sz w:val="24"/>
          <w:szCs w:val="24"/>
        </w:rPr>
        <w:t>,</w:t>
      </w:r>
      <w:r w:rsidRPr="00AC5768">
        <w:rPr>
          <w:sz w:val="24"/>
          <w:szCs w:val="24"/>
        </w:rPr>
        <w:t xml:space="preserve"> она увидела новенький выпуск газеты  и выпуск за прошлый месяц. Новая газета рассказывала о новых событиях</w:t>
      </w:r>
      <w:r>
        <w:rPr>
          <w:sz w:val="24"/>
          <w:szCs w:val="24"/>
        </w:rPr>
        <w:t>, а старая увлечённо слушала её, иногда перебивала и задавала вопросы.</w:t>
      </w:r>
      <w:r w:rsidRPr="00AC5768">
        <w:rPr>
          <w:sz w:val="24"/>
          <w:szCs w:val="24"/>
        </w:rPr>
        <w:t xml:space="preserve"> На девочку, </w:t>
      </w:r>
      <w:r>
        <w:rPr>
          <w:sz w:val="24"/>
          <w:szCs w:val="24"/>
        </w:rPr>
        <w:t>стоящую</w:t>
      </w:r>
      <w:r w:rsidRPr="00AC5768">
        <w:rPr>
          <w:sz w:val="24"/>
          <w:szCs w:val="24"/>
        </w:rPr>
        <w:t xml:space="preserve"> за шкафом они не обращали внимания. Но через несколько минут </w:t>
      </w:r>
      <w:r>
        <w:rPr>
          <w:sz w:val="24"/>
          <w:szCs w:val="24"/>
        </w:rPr>
        <w:t>Женя сама решила узнать, что здесь происходит. Тихонько подойдя к столу, девочка спросила: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>-</w:t>
      </w:r>
      <w:r>
        <w:rPr>
          <w:sz w:val="24"/>
          <w:szCs w:val="24"/>
        </w:rPr>
        <w:t>Извинтите, что перебиваю, но что здесь происходит</w:t>
      </w:r>
      <w:r w:rsidRPr="00AC5768">
        <w:rPr>
          <w:sz w:val="24"/>
          <w:szCs w:val="24"/>
        </w:rPr>
        <w:t xml:space="preserve">? 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Ты что, не видишь? </w:t>
      </w:r>
      <w:r w:rsidRPr="00AC5768">
        <w:rPr>
          <w:sz w:val="24"/>
          <w:szCs w:val="24"/>
        </w:rPr>
        <w:t>Свежий выпуск «Правды» рассказывает мне о новых событиях. Мне так хочется узнать, что же нового за стенами этой комнаты, ведь не давно  я также рассказывала другим газетам о том, что во мне написано. А теперь вот узнаю все новости  от других.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-Как здорово! А можно и мне послушать? – заинтересованно спросила </w:t>
      </w:r>
      <w:r>
        <w:rPr>
          <w:sz w:val="24"/>
          <w:szCs w:val="24"/>
        </w:rPr>
        <w:t>Женя</w:t>
      </w:r>
      <w:r w:rsidRPr="00AC5768">
        <w:rPr>
          <w:sz w:val="24"/>
          <w:szCs w:val="24"/>
        </w:rPr>
        <w:t xml:space="preserve">. </w:t>
      </w:r>
    </w:p>
    <w:p w:rsidR="006C61CB" w:rsidRPr="00AC5768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-Ну конечно! – ответила новая газета – </w:t>
      </w:r>
      <w:r>
        <w:rPr>
          <w:sz w:val="24"/>
          <w:szCs w:val="24"/>
        </w:rPr>
        <w:t>Т</w:t>
      </w:r>
      <w:r w:rsidRPr="00AC5768">
        <w:rPr>
          <w:sz w:val="24"/>
          <w:szCs w:val="24"/>
        </w:rPr>
        <w:t>ак о чём я? Ах да, вы знаете, что…</w:t>
      </w:r>
    </w:p>
    <w:p w:rsidR="006C61CB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>И газета продол</w:t>
      </w:r>
      <w:r>
        <w:rPr>
          <w:sz w:val="24"/>
          <w:szCs w:val="24"/>
        </w:rPr>
        <w:t>жила свой рассказ. Но вскоре Женя услышала голоса с дру</w:t>
      </w:r>
      <w:r w:rsidRPr="00AC5768">
        <w:rPr>
          <w:sz w:val="24"/>
          <w:szCs w:val="24"/>
        </w:rPr>
        <w:t xml:space="preserve">гой полки. Это была дальняя полка с энциклопедиями. «Космос» рассказывал истории о полётах наших космонавтов, об орбитальных станциях «Природе», а «Вода» внимательно слушала рассказ «Известных учёных» о Михаиле Васильевиче Ломоносове. Детские книжки тоже болтали, стоя на своих полках. </w:t>
      </w:r>
      <w:r>
        <w:rPr>
          <w:sz w:val="24"/>
          <w:szCs w:val="24"/>
        </w:rPr>
        <w:t>На полке у окна, где стояли учебники, два учебника математики разных годов и авторов ор чём-то очень громко спорили. Женя, подойдя к полке, поинтересовалась, о чём они спорят:</w:t>
      </w:r>
    </w:p>
    <w:p w:rsidR="006C61CB" w:rsidRDefault="006C61CB" w:rsidP="00AC5768">
      <w:pPr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 </w:t>
      </w:r>
      <w:r>
        <w:rPr>
          <w:sz w:val="24"/>
          <w:szCs w:val="24"/>
        </w:rPr>
        <w:t>-Решаем задачу. Только не можем сойтись в решении - почти в один голос ответили учебники.</w:t>
      </w:r>
    </w:p>
    <w:p w:rsidR="006C61CB" w:rsidRDefault="006C61CB" w:rsidP="00AC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вечер Женя </w:t>
      </w:r>
      <w:r w:rsidRPr="00AC5768">
        <w:rPr>
          <w:sz w:val="24"/>
          <w:szCs w:val="24"/>
        </w:rPr>
        <w:t>слушала самые разн</w:t>
      </w:r>
      <w:r>
        <w:rPr>
          <w:sz w:val="24"/>
          <w:szCs w:val="24"/>
        </w:rPr>
        <w:t>ообразные</w:t>
      </w:r>
      <w:r w:rsidRPr="00AC5768">
        <w:rPr>
          <w:sz w:val="24"/>
          <w:szCs w:val="24"/>
        </w:rPr>
        <w:t xml:space="preserve"> разговоры, задавала вопросы и даже решала споры некоторых книг. Потом расспрашивала старый учебник по истории о разных датах и людях, знакомилась с книгами о известных людях, смеялась с </w:t>
      </w:r>
      <w:r>
        <w:rPr>
          <w:sz w:val="24"/>
          <w:szCs w:val="24"/>
        </w:rPr>
        <w:t>юмористическими рассказами</w:t>
      </w:r>
      <w:r w:rsidRPr="00AC5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C5768">
        <w:rPr>
          <w:sz w:val="24"/>
          <w:szCs w:val="24"/>
        </w:rPr>
        <w:t xml:space="preserve">даже разговаривала со своими учебниками, которые оказались очень интересными и занимательными. </w:t>
      </w:r>
    </w:p>
    <w:p w:rsidR="006C61CB" w:rsidRPr="00AC5768" w:rsidRDefault="006C61CB" w:rsidP="00FD088B">
      <w:pPr>
        <w:ind w:firstLine="708"/>
        <w:jc w:val="both"/>
        <w:rPr>
          <w:sz w:val="24"/>
          <w:szCs w:val="24"/>
        </w:rPr>
      </w:pPr>
      <w:r w:rsidRPr="00AC5768">
        <w:rPr>
          <w:sz w:val="24"/>
          <w:szCs w:val="24"/>
        </w:rPr>
        <w:t xml:space="preserve">За разговорами с самыми разными книгами Варя повела весь вечер. Теперь девочка заходила в библиотеку не только почитать или взять нужную ей литературу, но и просто навестить своих новых друзей-книг. </w:t>
      </w:r>
    </w:p>
    <w:p w:rsidR="006C61CB" w:rsidRPr="00AC5768" w:rsidRDefault="006C61CB" w:rsidP="00AC5768">
      <w:pPr>
        <w:ind w:left="-567" w:right="-426"/>
        <w:jc w:val="both"/>
        <w:rPr>
          <w:sz w:val="24"/>
          <w:szCs w:val="24"/>
        </w:rPr>
      </w:pPr>
    </w:p>
    <w:sectPr w:rsidR="006C61CB" w:rsidRPr="00AC5768" w:rsidSect="001C167F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EF"/>
    <w:rsid w:val="00105756"/>
    <w:rsid w:val="001A7E20"/>
    <w:rsid w:val="001C167F"/>
    <w:rsid w:val="004008A9"/>
    <w:rsid w:val="00460F97"/>
    <w:rsid w:val="006141EC"/>
    <w:rsid w:val="006C61CB"/>
    <w:rsid w:val="00823C27"/>
    <w:rsid w:val="00864A3C"/>
    <w:rsid w:val="0088105E"/>
    <w:rsid w:val="00937E1E"/>
    <w:rsid w:val="00940BEF"/>
    <w:rsid w:val="00AC5768"/>
    <w:rsid w:val="00B42B8B"/>
    <w:rsid w:val="00D21C34"/>
    <w:rsid w:val="00E27779"/>
    <w:rsid w:val="00F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477</Words>
  <Characters>2723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Рудневы</dc:creator>
  <cp:keywords/>
  <dc:description/>
  <cp:lastModifiedBy>Павел</cp:lastModifiedBy>
  <cp:revision>5</cp:revision>
  <cp:lastPrinted>2011-04-13T05:55:00Z</cp:lastPrinted>
  <dcterms:created xsi:type="dcterms:W3CDTF">2011-04-11T15:19:00Z</dcterms:created>
  <dcterms:modified xsi:type="dcterms:W3CDTF">2014-04-01T18:51:00Z</dcterms:modified>
</cp:coreProperties>
</file>